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5FF5" w14:textId="77777777" w:rsidR="008F59CD" w:rsidRPr="00380AA7" w:rsidRDefault="008F59CD" w:rsidP="008F59CD">
      <w:pPr>
        <w:jc w:val="center"/>
        <w:rPr>
          <w:rFonts w:ascii="Avenir Next" w:hAnsi="Avenir Next"/>
          <w:b/>
          <w:u w:val="single"/>
        </w:rPr>
      </w:pPr>
      <w:r w:rsidRPr="00380AA7">
        <w:rPr>
          <w:rFonts w:ascii="Avenir Next" w:hAnsi="Avenir Next"/>
          <w:b/>
          <w:u w:val="single"/>
        </w:rPr>
        <w:t>CONSENT TO SEND ELECTRONIC MESSAGES</w:t>
      </w:r>
    </w:p>
    <w:p w14:paraId="7CD2E23D" w14:textId="77777777" w:rsidR="008F59CD" w:rsidRPr="00380AA7" w:rsidRDefault="008F59CD" w:rsidP="008F59CD">
      <w:pPr>
        <w:jc w:val="center"/>
        <w:rPr>
          <w:rFonts w:ascii="Avenir Next" w:hAnsi="Avenir Next"/>
          <w:sz w:val="20"/>
        </w:rPr>
      </w:pPr>
      <w:r w:rsidRPr="00380AA7">
        <w:rPr>
          <w:rFonts w:ascii="Avenir Next" w:hAnsi="Avenir Next"/>
          <w:sz w:val="20"/>
        </w:rPr>
        <w:t>(Canada’s Anti-Spam Legislation – July 1, 2014)</w:t>
      </w:r>
    </w:p>
    <w:p w14:paraId="413E2CC1" w14:textId="77777777" w:rsidR="008F59CD" w:rsidRPr="00380AA7" w:rsidRDefault="008F59CD" w:rsidP="008F59CD">
      <w:pPr>
        <w:rPr>
          <w:rFonts w:ascii="Avenir Next" w:hAnsi="Avenir Next"/>
        </w:rPr>
      </w:pPr>
    </w:p>
    <w:p w14:paraId="0947D164" w14:textId="77777777" w:rsidR="008F59CD" w:rsidRPr="00380AA7" w:rsidRDefault="008F59CD" w:rsidP="008F59CD">
      <w:pPr>
        <w:rPr>
          <w:rFonts w:ascii="Avenir Next" w:hAnsi="Avenir Next"/>
        </w:rPr>
      </w:pPr>
      <w:r w:rsidRPr="00380AA7">
        <w:rPr>
          <w:rFonts w:ascii="Avenir Next" w:hAnsi="Avenir Next"/>
        </w:rPr>
        <w:t>This consent form will ensure that SD 59 has your consent to send you newsletters, announcements and other electronic messages that may contain advertising or promotions including:</w:t>
      </w:r>
    </w:p>
    <w:p w14:paraId="2338A4AC" w14:textId="77777777" w:rsidR="008F59CD" w:rsidRPr="00380AA7" w:rsidRDefault="008F59CD" w:rsidP="008F59CD">
      <w:pPr>
        <w:rPr>
          <w:rFonts w:ascii="Avenir Next" w:hAnsi="Avenir Next"/>
        </w:rPr>
      </w:pPr>
    </w:p>
    <w:p w14:paraId="4F122EEE" w14:textId="77777777" w:rsidR="008F59CD" w:rsidRPr="00380AA7" w:rsidRDefault="008F59CD" w:rsidP="008F59CD">
      <w:pPr>
        <w:numPr>
          <w:ilvl w:val="0"/>
          <w:numId w:val="1"/>
        </w:numPr>
        <w:rPr>
          <w:rFonts w:ascii="Avenir Next" w:hAnsi="Avenir Next"/>
        </w:rPr>
      </w:pPr>
      <w:r w:rsidRPr="00380AA7">
        <w:rPr>
          <w:rFonts w:ascii="Avenir Next" w:hAnsi="Avenir Next"/>
        </w:rPr>
        <w:t>Field trips;</w:t>
      </w:r>
    </w:p>
    <w:p w14:paraId="079F2F24" w14:textId="77777777" w:rsidR="008F59CD" w:rsidRPr="00380AA7" w:rsidRDefault="008F59CD" w:rsidP="008F59CD">
      <w:pPr>
        <w:numPr>
          <w:ilvl w:val="0"/>
          <w:numId w:val="1"/>
        </w:numPr>
        <w:rPr>
          <w:rFonts w:ascii="Avenir Next" w:hAnsi="Avenir Next"/>
        </w:rPr>
      </w:pPr>
      <w:r w:rsidRPr="00380AA7">
        <w:rPr>
          <w:rFonts w:ascii="Avenir Next" w:hAnsi="Avenir Next"/>
        </w:rPr>
        <w:t>Fundraising;</w:t>
      </w:r>
    </w:p>
    <w:p w14:paraId="00E020EB" w14:textId="77777777" w:rsidR="008F59CD" w:rsidRPr="00380AA7" w:rsidRDefault="008F59CD" w:rsidP="008F59CD">
      <w:pPr>
        <w:numPr>
          <w:ilvl w:val="0"/>
          <w:numId w:val="1"/>
        </w:numPr>
        <w:rPr>
          <w:rFonts w:ascii="Avenir Next" w:hAnsi="Avenir Next"/>
        </w:rPr>
      </w:pPr>
      <w:r w:rsidRPr="00380AA7">
        <w:rPr>
          <w:rFonts w:ascii="Avenir Next" w:hAnsi="Avenir Next"/>
        </w:rPr>
        <w:t>Yearbooks;</w:t>
      </w:r>
    </w:p>
    <w:p w14:paraId="315B8AA0" w14:textId="77777777" w:rsidR="008F59CD" w:rsidRPr="00380AA7" w:rsidRDefault="008F59CD" w:rsidP="008F59CD">
      <w:pPr>
        <w:numPr>
          <w:ilvl w:val="0"/>
          <w:numId w:val="1"/>
        </w:numPr>
        <w:rPr>
          <w:rFonts w:ascii="Avenir Next" w:hAnsi="Avenir Next"/>
        </w:rPr>
      </w:pPr>
      <w:r w:rsidRPr="00380AA7">
        <w:rPr>
          <w:rFonts w:ascii="Avenir Next" w:hAnsi="Avenir Next"/>
        </w:rPr>
        <w:t>Student pictures;</w:t>
      </w:r>
    </w:p>
    <w:p w14:paraId="1FE1D8E5" w14:textId="77777777" w:rsidR="008F59CD" w:rsidRPr="00380AA7" w:rsidRDefault="008F59CD" w:rsidP="008F59CD">
      <w:pPr>
        <w:numPr>
          <w:ilvl w:val="0"/>
          <w:numId w:val="1"/>
        </w:numPr>
        <w:rPr>
          <w:rFonts w:ascii="Avenir Next" w:hAnsi="Avenir Next"/>
        </w:rPr>
      </w:pPr>
      <w:r w:rsidRPr="00380AA7">
        <w:rPr>
          <w:rFonts w:ascii="Avenir Next" w:hAnsi="Avenir Next"/>
        </w:rPr>
        <w:t>Event tickets;</w:t>
      </w:r>
    </w:p>
    <w:p w14:paraId="364A9415" w14:textId="77777777" w:rsidR="008F59CD" w:rsidRPr="00380AA7" w:rsidRDefault="008F59CD" w:rsidP="008F59CD">
      <w:pPr>
        <w:numPr>
          <w:ilvl w:val="0"/>
          <w:numId w:val="1"/>
        </w:numPr>
        <w:rPr>
          <w:rFonts w:ascii="Avenir Next" w:hAnsi="Avenir Next"/>
        </w:rPr>
      </w:pPr>
      <w:r w:rsidRPr="00380AA7">
        <w:rPr>
          <w:rFonts w:ascii="Avenir Next" w:hAnsi="Avenir Next"/>
        </w:rPr>
        <w:t>Or, similar events and offers.</w:t>
      </w:r>
    </w:p>
    <w:p w14:paraId="661FC560" w14:textId="77777777" w:rsidR="008F59CD" w:rsidRPr="00380AA7" w:rsidRDefault="008F59CD" w:rsidP="008F59CD">
      <w:pPr>
        <w:rPr>
          <w:rFonts w:ascii="Avenir Next" w:hAnsi="Avenir Next"/>
        </w:rPr>
      </w:pPr>
    </w:p>
    <w:p w14:paraId="6BE3F101" w14:textId="77777777" w:rsidR="008F59CD" w:rsidRPr="00380AA7" w:rsidRDefault="008F59CD" w:rsidP="008F59CD">
      <w:pPr>
        <w:rPr>
          <w:rFonts w:ascii="Avenir Next" w:hAnsi="Avenir Next"/>
        </w:rPr>
      </w:pPr>
      <w:r w:rsidRPr="00380AA7">
        <w:rPr>
          <w:rFonts w:ascii="Avenir Next" w:hAnsi="Avenir Next"/>
        </w:rPr>
        <w:t>If you wish to receive the above communication from us, please provide your e-mail address and your signature for consent.</w:t>
      </w:r>
    </w:p>
    <w:p w14:paraId="22A19A3E" w14:textId="77777777" w:rsidR="008F59CD" w:rsidRPr="00380AA7" w:rsidRDefault="008F59CD" w:rsidP="008F59CD">
      <w:pPr>
        <w:rPr>
          <w:rFonts w:ascii="Avenir Next" w:hAnsi="Avenir Next"/>
        </w:rPr>
      </w:pPr>
    </w:p>
    <w:p w14:paraId="2CA6FF23" w14:textId="77777777" w:rsidR="008F59CD" w:rsidRPr="00380AA7" w:rsidRDefault="008F59CD" w:rsidP="008F59CD">
      <w:pPr>
        <w:rPr>
          <w:rFonts w:ascii="Avenir Next" w:hAnsi="Avenir Next"/>
        </w:rPr>
      </w:pPr>
      <w:r w:rsidRPr="00380AA7">
        <w:rPr>
          <w:rFonts w:ascii="Avenir Next" w:hAnsi="Avenir Next"/>
        </w:rPr>
        <w:t>You may withdraw your consent at any time by informing the school of your intention.</w:t>
      </w:r>
    </w:p>
    <w:p w14:paraId="1D96A78D" w14:textId="77777777" w:rsidR="008F59CD" w:rsidRPr="00380AA7" w:rsidRDefault="008F59CD" w:rsidP="008F59CD">
      <w:pPr>
        <w:rPr>
          <w:rFonts w:ascii="Avenir Next" w:hAnsi="Avenir Next"/>
        </w:rPr>
      </w:pPr>
    </w:p>
    <w:p w14:paraId="37A68ACA" w14:textId="77777777" w:rsidR="008F59CD" w:rsidRPr="00380AA7" w:rsidRDefault="008F59CD" w:rsidP="008F59CD">
      <w:pPr>
        <w:rPr>
          <w:rFonts w:ascii="Avenir Next" w:hAnsi="Avenir Next"/>
        </w:rPr>
      </w:pPr>
      <w:r w:rsidRPr="00380AA7">
        <w:rPr>
          <w:rFonts w:ascii="Avenir Next" w:hAnsi="Avenir Next"/>
          <w:b/>
        </w:rPr>
        <w:t>Yes,</w:t>
      </w:r>
      <w:r w:rsidRPr="00380AA7">
        <w:rPr>
          <w:rFonts w:ascii="Avenir Next" w:hAnsi="Avenir Next"/>
        </w:rPr>
        <w:t xml:space="preserve"> I would like the school district to send me electronic messages as described above.</w:t>
      </w:r>
    </w:p>
    <w:p w14:paraId="0B273490" w14:textId="77777777" w:rsidR="008F59CD" w:rsidRPr="00380AA7" w:rsidRDefault="008F59CD" w:rsidP="008F59CD">
      <w:pPr>
        <w:rPr>
          <w:rFonts w:ascii="Avenir Next" w:hAnsi="Avenir Next"/>
        </w:rPr>
      </w:pPr>
    </w:p>
    <w:p w14:paraId="7A182F3B" w14:textId="77777777" w:rsidR="008F59CD" w:rsidRPr="00380AA7" w:rsidRDefault="008F59CD" w:rsidP="008F59CD">
      <w:pPr>
        <w:rPr>
          <w:rFonts w:ascii="Avenir Next" w:hAnsi="Avenir Nex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56"/>
        <w:gridCol w:w="3389"/>
      </w:tblGrid>
      <w:tr w:rsidR="008F59CD" w:rsidRPr="00380AA7" w14:paraId="18287011" w14:textId="77777777" w:rsidTr="00EA2147">
        <w:tc>
          <w:tcPr>
            <w:tcW w:w="3438" w:type="dxa"/>
          </w:tcPr>
          <w:p w14:paraId="0CD8F01C" w14:textId="77777777" w:rsidR="008F59CD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79801771" w14:textId="77777777" w:rsidR="008F59CD" w:rsidRPr="00380AA7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42104FDF" w14:textId="77777777" w:rsidR="008F59CD" w:rsidRPr="00380AA7" w:rsidRDefault="008F59CD" w:rsidP="00EA2147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Student Name</w:t>
            </w:r>
          </w:p>
          <w:p w14:paraId="06D507BD" w14:textId="77777777" w:rsidR="008F59CD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35969C73" w14:textId="77777777" w:rsidR="008F59CD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6DFCC9DB" w14:textId="77777777" w:rsidR="008F59CD" w:rsidRPr="00380AA7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15D8CDD9" w14:textId="77777777" w:rsidR="008F59CD" w:rsidRPr="00380AA7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395DB7E7" w14:textId="77777777" w:rsidR="008F59CD" w:rsidRPr="00380AA7" w:rsidRDefault="008F59CD" w:rsidP="00EA2147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380AA7">
              <w:rPr>
                <w:rFonts w:ascii="Avenir Next" w:hAnsi="Avenir Next"/>
                <w:sz w:val="20"/>
                <w:szCs w:val="20"/>
              </w:rPr>
              <w:t xml:space="preserve">Parent </w:t>
            </w:r>
            <w:r>
              <w:rPr>
                <w:rFonts w:ascii="Avenir Next" w:hAnsi="Avenir Next"/>
                <w:sz w:val="20"/>
                <w:szCs w:val="20"/>
              </w:rPr>
              <w:t>Name</w:t>
            </w:r>
          </w:p>
          <w:p w14:paraId="5B64E9FD" w14:textId="77777777" w:rsidR="008F59CD" w:rsidRPr="00380AA7" w:rsidRDefault="008F59CD" w:rsidP="00EA2147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507" w:type="dxa"/>
          </w:tcPr>
          <w:p w14:paraId="49717D47" w14:textId="77777777" w:rsidR="008F59CD" w:rsidRDefault="008F59CD" w:rsidP="00EA2147">
            <w:pPr>
              <w:pBdr>
                <w:bottom w:val="single" w:sz="12" w:space="1" w:color="auto"/>
              </w:pBdr>
              <w:ind w:right="27"/>
              <w:rPr>
                <w:rFonts w:ascii="Avenir Next" w:hAnsi="Avenir Next"/>
                <w:sz w:val="20"/>
                <w:szCs w:val="20"/>
              </w:rPr>
            </w:pPr>
          </w:p>
          <w:p w14:paraId="21DFFBFD" w14:textId="77777777" w:rsidR="008F59CD" w:rsidRPr="00380AA7" w:rsidRDefault="008F59CD" w:rsidP="00EA2147">
            <w:pPr>
              <w:pBdr>
                <w:bottom w:val="single" w:sz="12" w:space="1" w:color="auto"/>
              </w:pBdr>
              <w:ind w:right="27"/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3855" w:type="dxa"/>
          </w:tcPr>
          <w:p w14:paraId="28D2E1AB" w14:textId="77777777" w:rsidR="008F59CD" w:rsidRDefault="008F59CD" w:rsidP="00EA2147">
            <w:pPr>
              <w:pBdr>
                <w:bottom w:val="single" w:sz="12" w:space="1" w:color="auto"/>
              </w:pBdr>
              <w:ind w:right="27"/>
              <w:rPr>
                <w:rFonts w:ascii="Avenir Next" w:hAnsi="Avenir Next"/>
                <w:sz w:val="20"/>
                <w:szCs w:val="20"/>
              </w:rPr>
            </w:pPr>
            <w:r w:rsidRPr="00380AA7">
              <w:rPr>
                <w:rFonts w:ascii="Avenir Next" w:hAnsi="Avenir Next"/>
                <w:sz w:val="20"/>
                <w:szCs w:val="20"/>
              </w:rPr>
              <w:t>Email Address</w:t>
            </w:r>
            <w:r>
              <w:rPr>
                <w:rFonts w:ascii="Avenir Next" w:hAnsi="Avenir Next"/>
                <w:sz w:val="20"/>
                <w:szCs w:val="20"/>
              </w:rPr>
              <w:t>:</w:t>
            </w:r>
          </w:p>
          <w:p w14:paraId="3D281EE9" w14:textId="77777777" w:rsidR="008F59CD" w:rsidRDefault="008F59CD" w:rsidP="00EA2147">
            <w:pPr>
              <w:pBdr>
                <w:bottom w:val="single" w:sz="12" w:space="1" w:color="auto"/>
              </w:pBdr>
              <w:ind w:right="27"/>
              <w:rPr>
                <w:rFonts w:ascii="Avenir Next" w:hAnsi="Avenir Next"/>
                <w:sz w:val="20"/>
                <w:szCs w:val="20"/>
              </w:rPr>
            </w:pPr>
          </w:p>
          <w:p w14:paraId="4736968D" w14:textId="77777777" w:rsidR="008F59CD" w:rsidRDefault="008F59CD" w:rsidP="00EA2147">
            <w:pPr>
              <w:ind w:right="27"/>
              <w:rPr>
                <w:rFonts w:ascii="Avenir Next" w:hAnsi="Avenir Next"/>
                <w:sz w:val="20"/>
                <w:szCs w:val="20"/>
              </w:rPr>
            </w:pPr>
          </w:p>
          <w:p w14:paraId="143A8B1F" w14:textId="77777777" w:rsidR="008F59CD" w:rsidRDefault="008F59CD" w:rsidP="00EA2147">
            <w:pPr>
              <w:ind w:right="27"/>
              <w:rPr>
                <w:rFonts w:ascii="Avenir Next" w:hAnsi="Avenir Next"/>
                <w:sz w:val="20"/>
                <w:szCs w:val="20"/>
              </w:rPr>
            </w:pPr>
          </w:p>
          <w:p w14:paraId="24F7ED52" w14:textId="77777777" w:rsidR="008F59CD" w:rsidRDefault="008F59CD" w:rsidP="00EA2147">
            <w:pPr>
              <w:ind w:right="27"/>
              <w:rPr>
                <w:rFonts w:ascii="Avenir Next" w:hAnsi="Avenir Next"/>
                <w:sz w:val="20"/>
                <w:szCs w:val="20"/>
              </w:rPr>
            </w:pPr>
          </w:p>
          <w:p w14:paraId="56581A16" w14:textId="77777777" w:rsidR="008F59CD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0CED99C8" w14:textId="77777777" w:rsidR="008F59CD" w:rsidRPr="00380AA7" w:rsidRDefault="008F59CD" w:rsidP="00EA2147">
            <w:pPr>
              <w:pBdr>
                <w:bottom w:val="single" w:sz="12" w:space="1" w:color="auto"/>
              </w:pBdr>
              <w:rPr>
                <w:rFonts w:ascii="Avenir Next" w:hAnsi="Avenir Next"/>
                <w:sz w:val="20"/>
                <w:szCs w:val="20"/>
              </w:rPr>
            </w:pPr>
          </w:p>
          <w:p w14:paraId="123154B1" w14:textId="77777777" w:rsidR="008F59CD" w:rsidRPr="00380AA7" w:rsidRDefault="008F59CD" w:rsidP="00EA2147">
            <w:pPr>
              <w:jc w:val="center"/>
              <w:rPr>
                <w:rFonts w:ascii="Avenir Next" w:hAnsi="Avenir Next"/>
                <w:sz w:val="20"/>
                <w:szCs w:val="20"/>
              </w:rPr>
            </w:pPr>
            <w:r w:rsidRPr="00380AA7">
              <w:rPr>
                <w:rFonts w:ascii="Avenir Next" w:hAnsi="Avenir Next"/>
                <w:sz w:val="20"/>
                <w:szCs w:val="20"/>
              </w:rPr>
              <w:t>Parent Signature</w:t>
            </w:r>
          </w:p>
          <w:p w14:paraId="098AC546" w14:textId="77777777" w:rsidR="008F59CD" w:rsidRDefault="008F59CD" w:rsidP="00EA2147">
            <w:pPr>
              <w:ind w:right="27"/>
              <w:rPr>
                <w:rFonts w:ascii="Avenir Next" w:hAnsi="Avenir Next"/>
                <w:sz w:val="20"/>
                <w:szCs w:val="20"/>
              </w:rPr>
            </w:pPr>
          </w:p>
          <w:p w14:paraId="2BBEC009" w14:textId="77777777" w:rsidR="008F59CD" w:rsidRDefault="008F59CD" w:rsidP="00EA2147">
            <w:pPr>
              <w:pBdr>
                <w:bottom w:val="single" w:sz="12" w:space="1" w:color="auto"/>
              </w:pBdr>
              <w:jc w:val="center"/>
              <w:rPr>
                <w:rFonts w:ascii="Avenir Next" w:hAnsi="Avenir Next"/>
                <w:sz w:val="20"/>
                <w:szCs w:val="20"/>
              </w:rPr>
            </w:pPr>
          </w:p>
          <w:p w14:paraId="4FD9D630" w14:textId="77777777" w:rsidR="008F59CD" w:rsidRPr="00380AA7" w:rsidRDefault="008F59CD" w:rsidP="00EA2147">
            <w:pPr>
              <w:pBdr>
                <w:bottom w:val="single" w:sz="12" w:space="1" w:color="auto"/>
              </w:pBdr>
              <w:jc w:val="center"/>
              <w:rPr>
                <w:rFonts w:ascii="Avenir Next" w:hAnsi="Avenir Next"/>
                <w:sz w:val="20"/>
                <w:szCs w:val="20"/>
              </w:rPr>
            </w:pPr>
          </w:p>
          <w:p w14:paraId="72FABCC3" w14:textId="77777777" w:rsidR="008F59CD" w:rsidRPr="00380AA7" w:rsidRDefault="008F59CD" w:rsidP="00EA2147">
            <w:pPr>
              <w:ind w:right="27"/>
              <w:rPr>
                <w:rFonts w:ascii="Avenir Next" w:hAnsi="Avenir Next"/>
                <w:sz w:val="20"/>
                <w:szCs w:val="20"/>
              </w:rPr>
            </w:pPr>
            <w:r w:rsidRPr="00380AA7">
              <w:rPr>
                <w:rFonts w:ascii="Avenir Next" w:hAnsi="Avenir Next"/>
                <w:sz w:val="20"/>
                <w:szCs w:val="20"/>
              </w:rPr>
              <w:t>Date</w:t>
            </w:r>
          </w:p>
        </w:tc>
      </w:tr>
    </w:tbl>
    <w:p w14:paraId="3B837534" w14:textId="77777777" w:rsidR="00392462" w:rsidRDefault="00D4004C">
      <w:bookmarkStart w:id="0" w:name="_GoBack"/>
      <w:bookmarkEnd w:id="0"/>
    </w:p>
    <w:sectPr w:rsidR="00392462" w:rsidSect="001D2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2DC6D" w14:textId="77777777" w:rsidR="00D4004C" w:rsidRDefault="00D4004C" w:rsidP="00FA7C4E">
      <w:r>
        <w:separator/>
      </w:r>
    </w:p>
  </w:endnote>
  <w:endnote w:type="continuationSeparator" w:id="0">
    <w:p w14:paraId="506F9BFF" w14:textId="77777777" w:rsidR="00D4004C" w:rsidRDefault="00D4004C" w:rsidP="00FA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1C8B" w14:textId="77777777" w:rsidR="00295A46" w:rsidRDefault="00295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789" w:type="dxa"/>
      <w:jc w:val="center"/>
      <w:tblBorders>
        <w:top w:val="single" w:sz="36" w:space="0" w:color="4472C4" w:themeColor="accen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7"/>
      <w:gridCol w:w="2158"/>
      <w:gridCol w:w="2158"/>
      <w:gridCol w:w="2158"/>
      <w:gridCol w:w="2158"/>
    </w:tblGrid>
    <w:tr w:rsidR="00A02EC5" w:rsidRPr="0032352D" w14:paraId="092A305B" w14:textId="77777777" w:rsidTr="00A02EC5">
      <w:trPr>
        <w:trHeight w:val="434"/>
        <w:jc w:val="center"/>
      </w:trPr>
      <w:tc>
        <w:tcPr>
          <w:tcW w:w="2157" w:type="dxa"/>
          <w:vAlign w:val="center"/>
        </w:tcPr>
        <w:p w14:paraId="4FD5451E" w14:textId="77777777" w:rsidR="005051B7" w:rsidRPr="0032352D" w:rsidRDefault="00DB731C" w:rsidP="00A02EC5">
          <w:pPr>
            <w:pStyle w:val="Header"/>
            <w:jc w:val="center"/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</w:pPr>
          <w:r w:rsidRPr="0032352D"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  <w:t>Respect</w:t>
          </w:r>
        </w:p>
      </w:tc>
      <w:tc>
        <w:tcPr>
          <w:tcW w:w="2158" w:type="dxa"/>
          <w:vAlign w:val="center"/>
        </w:tcPr>
        <w:p w14:paraId="43C982FD" w14:textId="77777777" w:rsidR="005051B7" w:rsidRPr="0032352D" w:rsidRDefault="000412C8" w:rsidP="00A02EC5">
          <w:pPr>
            <w:pStyle w:val="Header"/>
            <w:jc w:val="center"/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</w:pPr>
          <w:r w:rsidRPr="0032352D"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  <w:t>Integrity</w:t>
          </w:r>
        </w:p>
      </w:tc>
      <w:tc>
        <w:tcPr>
          <w:tcW w:w="2158" w:type="dxa"/>
          <w:vAlign w:val="center"/>
        </w:tcPr>
        <w:p w14:paraId="24B2FDC0" w14:textId="77777777" w:rsidR="005051B7" w:rsidRPr="0032352D" w:rsidRDefault="00DB731C" w:rsidP="00A02EC5">
          <w:pPr>
            <w:pStyle w:val="Header"/>
            <w:jc w:val="center"/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</w:pPr>
          <w:r w:rsidRPr="0032352D"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  <w:t>Communication</w:t>
          </w:r>
        </w:p>
      </w:tc>
      <w:tc>
        <w:tcPr>
          <w:tcW w:w="2158" w:type="dxa"/>
          <w:vAlign w:val="center"/>
        </w:tcPr>
        <w:p w14:paraId="01BD806D" w14:textId="77777777" w:rsidR="005051B7" w:rsidRPr="0032352D" w:rsidRDefault="00DB731C" w:rsidP="00A02EC5">
          <w:pPr>
            <w:pStyle w:val="Header"/>
            <w:jc w:val="center"/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</w:pPr>
          <w:r w:rsidRPr="0032352D"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  <w:t>Perseverance</w:t>
          </w:r>
        </w:p>
      </w:tc>
      <w:tc>
        <w:tcPr>
          <w:tcW w:w="2158" w:type="dxa"/>
          <w:vAlign w:val="center"/>
        </w:tcPr>
        <w:p w14:paraId="5DF4889F" w14:textId="77777777" w:rsidR="005051B7" w:rsidRPr="0032352D" w:rsidRDefault="00DB731C" w:rsidP="00A02EC5">
          <w:pPr>
            <w:pStyle w:val="Header"/>
            <w:jc w:val="center"/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</w:pPr>
          <w:r w:rsidRPr="0032352D">
            <w:rPr>
              <w:rFonts w:ascii="Avenir Next Medium" w:hAnsi="Avenir Next Medium" w:cs="Times New Roman"/>
              <w:i/>
              <w:color w:val="4472C4" w:themeColor="accent1"/>
              <w:sz w:val="22"/>
              <w:szCs w:val="22"/>
            </w:rPr>
            <w:t>Growth</w:t>
          </w:r>
        </w:p>
      </w:tc>
    </w:tr>
  </w:tbl>
  <w:p w14:paraId="328DCF74" w14:textId="77777777" w:rsidR="00FA7C4E" w:rsidRDefault="00FA7C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8A074" w14:textId="77777777" w:rsidR="00295A46" w:rsidRDefault="00295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19FF" w14:textId="77777777" w:rsidR="00D4004C" w:rsidRDefault="00D4004C" w:rsidP="00FA7C4E">
      <w:r>
        <w:separator/>
      </w:r>
    </w:p>
  </w:footnote>
  <w:footnote w:type="continuationSeparator" w:id="0">
    <w:p w14:paraId="5B94221A" w14:textId="77777777" w:rsidR="00D4004C" w:rsidRDefault="00D4004C" w:rsidP="00FA7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BA7B8" w14:textId="77777777" w:rsidR="00295A46" w:rsidRDefault="00295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97" w:type="dxa"/>
      <w:tblInd w:w="-5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49"/>
      <w:gridCol w:w="8748"/>
    </w:tblGrid>
    <w:tr w:rsidR="00FA7C4E" w14:paraId="0F4C01DE" w14:textId="77777777" w:rsidTr="00FA7C4E">
      <w:trPr>
        <w:trHeight w:val="1049"/>
      </w:trPr>
      <w:tc>
        <w:tcPr>
          <w:tcW w:w="1949" w:type="dxa"/>
          <w:tcBorders>
            <w:bottom w:val="single" w:sz="36" w:space="0" w:color="4472C4" w:themeColor="accent1"/>
          </w:tcBorders>
        </w:tcPr>
        <w:p w14:paraId="6E6F5797" w14:textId="77777777" w:rsidR="00FA7C4E" w:rsidRDefault="00200269" w:rsidP="00200269">
          <w:pPr>
            <w:pStyle w:val="Header"/>
            <w:ind w:left="180" w:hanging="180"/>
          </w:pPr>
          <w:r>
            <w:rPr>
              <w:noProof/>
            </w:rPr>
            <w:drawing>
              <wp:inline distT="0" distB="0" distL="0" distR="0" wp14:anchorId="59A1FF5D" wp14:editId="36CE746B">
                <wp:extent cx="980388" cy="643642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yote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692" cy="6510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48" w:type="dxa"/>
          <w:tcBorders>
            <w:bottom w:val="single" w:sz="36" w:space="0" w:color="4472C4" w:themeColor="accent1"/>
          </w:tcBorders>
        </w:tcPr>
        <w:p w14:paraId="40802B0D" w14:textId="77777777" w:rsidR="00FA7C4E" w:rsidRPr="00A44B5C" w:rsidRDefault="00FA7C4E" w:rsidP="00295A46">
          <w:pPr>
            <w:pStyle w:val="Header"/>
            <w:jc w:val="center"/>
            <w:rPr>
              <w:rFonts w:ascii="Rockwell Extra Bold" w:hAnsi="Rockwell Extra Bold" w:cs="Times New Roman"/>
              <w:color w:val="4472C4" w:themeColor="accent1"/>
              <w:sz w:val="22"/>
              <w:szCs w:val="22"/>
            </w:rPr>
          </w:pPr>
        </w:p>
        <w:p w14:paraId="10005A7B" w14:textId="77777777" w:rsidR="00FA7C4E" w:rsidRPr="0032352D" w:rsidRDefault="00FA7C4E" w:rsidP="00295A46">
          <w:pPr>
            <w:pStyle w:val="Header"/>
            <w:tabs>
              <w:tab w:val="clear" w:pos="4680"/>
              <w:tab w:val="clear" w:pos="9360"/>
            </w:tabs>
            <w:ind w:hanging="228"/>
            <w:jc w:val="center"/>
            <w:rPr>
              <w:rFonts w:ascii="Avenir Next" w:hAnsi="Avenir Next" w:cs="Times New Roman"/>
              <w:b/>
              <w:color w:val="4472C4" w:themeColor="accent1"/>
              <w:sz w:val="36"/>
              <w:szCs w:val="36"/>
            </w:rPr>
          </w:pPr>
          <w:r w:rsidRPr="0032352D">
            <w:rPr>
              <w:rFonts w:ascii="Avenir Next" w:hAnsi="Avenir Next" w:cs="Times New Roman"/>
              <w:b/>
              <w:color w:val="4472C4" w:themeColor="accent1"/>
              <w:sz w:val="36"/>
              <w:szCs w:val="36"/>
            </w:rPr>
            <w:t>Dawson Creek Secondary - Central Campus</w:t>
          </w:r>
        </w:p>
        <w:p w14:paraId="789BE278" w14:textId="33D1F816" w:rsidR="00FA7C4E" w:rsidRPr="00FE3194" w:rsidRDefault="00FA7C4E" w:rsidP="00BF4097">
          <w:pPr>
            <w:pStyle w:val="Header"/>
            <w:tabs>
              <w:tab w:val="clear" w:pos="4680"/>
              <w:tab w:val="clear" w:pos="9360"/>
            </w:tabs>
            <w:ind w:hanging="228"/>
            <w:rPr>
              <w:rFonts w:ascii="Rockwell Extra Bold" w:hAnsi="Rockwell Extra Bold" w:cs="Times New Roman"/>
              <w:color w:val="4472C4" w:themeColor="accent1"/>
              <w:sz w:val="32"/>
              <w:szCs w:val="26"/>
            </w:rPr>
          </w:pPr>
        </w:p>
      </w:tc>
    </w:tr>
  </w:tbl>
  <w:p w14:paraId="71F06741" w14:textId="77777777" w:rsidR="00FA7C4E" w:rsidRDefault="00FA7C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CC6E" w14:textId="77777777" w:rsidR="00295A46" w:rsidRDefault="00295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4D39"/>
    <w:multiLevelType w:val="hybridMultilevel"/>
    <w:tmpl w:val="9834673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hideSpellingErrors/>
  <w:hideGrammaticalErrors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A0"/>
    <w:rsid w:val="000412C8"/>
    <w:rsid w:val="0016117E"/>
    <w:rsid w:val="001D285F"/>
    <w:rsid w:val="00200269"/>
    <w:rsid w:val="00295A46"/>
    <w:rsid w:val="0032352D"/>
    <w:rsid w:val="00436D7D"/>
    <w:rsid w:val="004845FB"/>
    <w:rsid w:val="005051B7"/>
    <w:rsid w:val="00521A6A"/>
    <w:rsid w:val="00581180"/>
    <w:rsid w:val="005E27EC"/>
    <w:rsid w:val="00603A0D"/>
    <w:rsid w:val="006876FE"/>
    <w:rsid w:val="00697686"/>
    <w:rsid w:val="006A3B2B"/>
    <w:rsid w:val="006F1E8A"/>
    <w:rsid w:val="007F32CA"/>
    <w:rsid w:val="008E39BF"/>
    <w:rsid w:val="008F59CD"/>
    <w:rsid w:val="00981296"/>
    <w:rsid w:val="00A02EC5"/>
    <w:rsid w:val="00BC2C43"/>
    <w:rsid w:val="00BF4097"/>
    <w:rsid w:val="00CB12CE"/>
    <w:rsid w:val="00D4004C"/>
    <w:rsid w:val="00DA0579"/>
    <w:rsid w:val="00DB731C"/>
    <w:rsid w:val="00E900A0"/>
    <w:rsid w:val="00F722A8"/>
    <w:rsid w:val="00FA7C4E"/>
    <w:rsid w:val="00FB45CA"/>
    <w:rsid w:val="00FF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14FB21"/>
  <w14:defaultImageDpi w14:val="32767"/>
  <w15:chartTrackingRefBased/>
  <w15:docId w15:val="{EDA78C86-F783-A44E-B490-B094B5C5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4E"/>
  </w:style>
  <w:style w:type="paragraph" w:styleId="Footer">
    <w:name w:val="footer"/>
    <w:basedOn w:val="Normal"/>
    <w:link w:val="FooterChar"/>
    <w:uiPriority w:val="99"/>
    <w:unhideWhenUsed/>
    <w:rsid w:val="00FA7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4E"/>
  </w:style>
  <w:style w:type="table" w:styleId="TableGrid">
    <w:name w:val="Table Grid"/>
    <w:basedOn w:val="TableNormal"/>
    <w:uiPriority w:val="39"/>
    <w:rsid w:val="00FA7C4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indstr/Library/Group%20Containers/UBF8T346G9.Office/User%20Content.localized/Templates.localized/CC%20Doc%20%23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 Doc #1.dotx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Lindstrom</dc:creator>
  <cp:keywords/>
  <dc:description/>
  <cp:lastModifiedBy>Kelsie Maclean</cp:lastModifiedBy>
  <cp:revision>2</cp:revision>
  <dcterms:created xsi:type="dcterms:W3CDTF">2019-04-24T15:45:00Z</dcterms:created>
  <dcterms:modified xsi:type="dcterms:W3CDTF">2019-04-24T15:45:00Z</dcterms:modified>
</cp:coreProperties>
</file>